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30" w:rsidRDefault="00094930" w:rsidP="0009493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094930" w:rsidRDefault="00094930" w:rsidP="00094930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78E498B2" wp14:editId="74C2E52A">
            <wp:simplePos x="0" y="0"/>
            <wp:positionH relativeFrom="column">
              <wp:posOffset>1885950</wp:posOffset>
            </wp:positionH>
            <wp:positionV relativeFrom="paragraph">
              <wp:posOffset>72390</wp:posOffset>
            </wp:positionV>
            <wp:extent cx="1657350" cy="666750"/>
            <wp:effectExtent l="0" t="0" r="0" b="0"/>
            <wp:wrapNone/>
            <wp:docPr id="1" name="Picture 1" descr="cid:image009.png@01D4349C.A4A81B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9.png@01D4349C.A4A81B5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4930" w:rsidRDefault="00094930" w:rsidP="00094930">
      <w:pPr>
        <w:spacing w:after="0" w:line="240" w:lineRule="auto"/>
        <w:jc w:val="center"/>
        <w:rPr>
          <w:b/>
          <w:sz w:val="28"/>
          <w:szCs w:val="28"/>
        </w:rPr>
      </w:pPr>
    </w:p>
    <w:p w:rsidR="00094930" w:rsidRDefault="00094930" w:rsidP="00094930">
      <w:pPr>
        <w:spacing w:after="0" w:line="240" w:lineRule="auto"/>
        <w:jc w:val="center"/>
        <w:rPr>
          <w:b/>
          <w:sz w:val="28"/>
          <w:szCs w:val="28"/>
        </w:rPr>
      </w:pPr>
    </w:p>
    <w:p w:rsidR="00094930" w:rsidRDefault="00F82B61" w:rsidP="00F82B61">
      <w:pPr>
        <w:tabs>
          <w:tab w:val="left" w:pos="681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94930" w:rsidRDefault="00094930" w:rsidP="00094930">
      <w:pPr>
        <w:spacing w:after="0" w:line="240" w:lineRule="auto"/>
        <w:jc w:val="center"/>
        <w:rPr>
          <w:b/>
          <w:sz w:val="28"/>
          <w:szCs w:val="28"/>
        </w:rPr>
      </w:pPr>
    </w:p>
    <w:p w:rsidR="00094930" w:rsidRPr="00DE62C5" w:rsidRDefault="00094930" w:rsidP="00094930">
      <w:pPr>
        <w:spacing w:after="0" w:line="240" w:lineRule="auto"/>
        <w:jc w:val="center"/>
        <w:rPr>
          <w:b/>
          <w:sz w:val="28"/>
          <w:szCs w:val="28"/>
        </w:rPr>
      </w:pPr>
      <w:r w:rsidRPr="00DE62C5">
        <w:rPr>
          <w:b/>
          <w:sz w:val="28"/>
          <w:szCs w:val="28"/>
        </w:rPr>
        <w:t>INDIVIDUAL BOARD MEMBER ACTIVITY PLAN</w:t>
      </w:r>
    </w:p>
    <w:p w:rsidR="00094930" w:rsidRPr="00422035" w:rsidRDefault="00094930" w:rsidP="00094930">
      <w:pPr>
        <w:spacing w:after="0" w:line="240" w:lineRule="auto"/>
        <w:jc w:val="center"/>
        <w:rPr>
          <w:b/>
          <w:i/>
        </w:rPr>
      </w:pPr>
      <w:r>
        <w:rPr>
          <w:b/>
        </w:rPr>
        <w:t>Please provide President and the Chief Development Officer with a copy of this plan</w:t>
      </w:r>
      <w:r>
        <w:rPr>
          <w:b/>
          <w:i/>
        </w:rPr>
        <w:t>.</w:t>
      </w:r>
    </w:p>
    <w:p w:rsidR="00094930" w:rsidRDefault="00094930" w:rsidP="00094930">
      <w:pPr>
        <w:spacing w:line="240" w:lineRule="auto"/>
        <w:ind w:left="-720" w:right="-720"/>
        <w:rPr>
          <w:b/>
          <w:sz w:val="24"/>
          <w:szCs w:val="24"/>
        </w:rPr>
      </w:pPr>
    </w:p>
    <w:p w:rsidR="00094930" w:rsidRPr="00DE62C5" w:rsidRDefault="00094930" w:rsidP="00094930">
      <w:pPr>
        <w:spacing w:line="240" w:lineRule="auto"/>
        <w:ind w:left="-720" w:right="-720"/>
        <w:rPr>
          <w:b/>
          <w:sz w:val="24"/>
          <w:szCs w:val="24"/>
        </w:rPr>
      </w:pPr>
      <w:r w:rsidRPr="00DE62C5">
        <w:rPr>
          <w:b/>
          <w:sz w:val="24"/>
          <w:szCs w:val="24"/>
        </w:rPr>
        <w:t>Board Member Name: _____________________________________________________</w:t>
      </w:r>
    </w:p>
    <w:p w:rsidR="00094930" w:rsidRPr="00DE62C5" w:rsidRDefault="00094930" w:rsidP="00094930">
      <w:pPr>
        <w:spacing w:line="240" w:lineRule="auto"/>
        <w:ind w:left="-720" w:right="-720"/>
        <w:rPr>
          <w:b/>
          <w:sz w:val="24"/>
          <w:szCs w:val="24"/>
        </w:rPr>
      </w:pPr>
      <w:r w:rsidRPr="00DE62C5">
        <w:rPr>
          <w:b/>
          <w:sz w:val="24"/>
          <w:szCs w:val="24"/>
        </w:rPr>
        <w:t>Date: ___________________________________________________________________</w:t>
      </w:r>
    </w:p>
    <w:p w:rsidR="00094930" w:rsidRPr="00DE62C5" w:rsidRDefault="00094930" w:rsidP="00094930">
      <w:pPr>
        <w:spacing w:after="0" w:line="240" w:lineRule="auto"/>
        <w:ind w:left="-720" w:right="-720"/>
        <w:rPr>
          <w:b/>
          <w:sz w:val="24"/>
          <w:szCs w:val="24"/>
          <w:u w:val="single"/>
        </w:rPr>
      </w:pPr>
      <w:r w:rsidRPr="00DE62C5">
        <w:rPr>
          <w:b/>
          <w:sz w:val="24"/>
          <w:szCs w:val="24"/>
          <w:u w:val="single"/>
        </w:rPr>
        <w:t>Personal Pledge</w:t>
      </w:r>
    </w:p>
    <w:p w:rsidR="00094930" w:rsidRPr="00DE62C5" w:rsidRDefault="00094930" w:rsidP="00094930">
      <w:pPr>
        <w:spacing w:after="0" w:line="240" w:lineRule="auto"/>
        <w:ind w:left="-720" w:right="-720"/>
        <w:rPr>
          <w:sz w:val="24"/>
          <w:szCs w:val="24"/>
        </w:rPr>
      </w:pPr>
      <w:r w:rsidRPr="00DE62C5">
        <w:rPr>
          <w:sz w:val="24"/>
          <w:szCs w:val="24"/>
        </w:rPr>
        <w:t>__I plan to personally donate $__________to JPA in FY_______.</w:t>
      </w:r>
    </w:p>
    <w:p w:rsidR="00094930" w:rsidRPr="00DE62C5" w:rsidRDefault="00094930" w:rsidP="00094930">
      <w:pPr>
        <w:spacing w:after="0" w:line="240" w:lineRule="auto"/>
        <w:ind w:left="-720" w:right="-720"/>
        <w:rPr>
          <w:sz w:val="24"/>
          <w:szCs w:val="24"/>
        </w:rPr>
      </w:pPr>
      <w:r w:rsidRPr="00DE62C5">
        <w:rPr>
          <w:sz w:val="24"/>
          <w:szCs w:val="24"/>
        </w:rPr>
        <w:t xml:space="preserve">__My company _______________will match my donation and I will submit the appropriate forms.  </w:t>
      </w:r>
    </w:p>
    <w:p w:rsidR="00094930" w:rsidRPr="00DE62C5" w:rsidRDefault="00094930" w:rsidP="00094930">
      <w:pPr>
        <w:spacing w:after="0" w:line="240" w:lineRule="auto"/>
        <w:ind w:left="-720" w:right="-720"/>
        <w:rPr>
          <w:sz w:val="24"/>
          <w:szCs w:val="24"/>
        </w:rPr>
      </w:pPr>
    </w:p>
    <w:p w:rsidR="00094930" w:rsidRPr="00DE62C5" w:rsidRDefault="00094930" w:rsidP="00094930">
      <w:pPr>
        <w:spacing w:after="0" w:line="240" w:lineRule="auto"/>
        <w:ind w:left="-720" w:right="-720"/>
        <w:rPr>
          <w:b/>
          <w:sz w:val="24"/>
          <w:szCs w:val="24"/>
          <w:u w:val="single"/>
        </w:rPr>
      </w:pPr>
      <w:r w:rsidRPr="00DE62C5">
        <w:rPr>
          <w:b/>
          <w:sz w:val="24"/>
          <w:szCs w:val="24"/>
          <w:u w:val="single"/>
        </w:rPr>
        <w:t>Annual Fundraiser (all items applicable to Executive Board)</w:t>
      </w:r>
    </w:p>
    <w:p w:rsidR="00094930" w:rsidRPr="00DE62C5" w:rsidRDefault="00094930" w:rsidP="00094930">
      <w:pPr>
        <w:spacing w:after="0" w:line="240" w:lineRule="auto"/>
        <w:ind w:left="-720" w:right="-720"/>
        <w:rPr>
          <w:sz w:val="24"/>
          <w:szCs w:val="24"/>
        </w:rPr>
      </w:pPr>
      <w:r w:rsidRPr="00DE62C5">
        <w:rPr>
          <w:sz w:val="24"/>
          <w:szCs w:val="24"/>
        </w:rPr>
        <w:t>__I or my company (circle one or both) will support the annual fundraiser by purchasing _______ table(s) or _________ ticket(s).</w:t>
      </w:r>
    </w:p>
    <w:p w:rsidR="00094930" w:rsidRPr="00DE62C5" w:rsidRDefault="00094930" w:rsidP="00094930">
      <w:pPr>
        <w:spacing w:after="0" w:line="240" w:lineRule="auto"/>
        <w:ind w:left="-720" w:right="-720"/>
        <w:rPr>
          <w:sz w:val="24"/>
          <w:szCs w:val="24"/>
        </w:rPr>
      </w:pPr>
      <w:r w:rsidRPr="00DE62C5">
        <w:rPr>
          <w:sz w:val="24"/>
          <w:szCs w:val="24"/>
        </w:rPr>
        <w:t>__I will encourage friends, colleagues and acquaintances to purchase tickets or be my guest.</w:t>
      </w:r>
    </w:p>
    <w:p w:rsidR="00094930" w:rsidRPr="00DE62C5" w:rsidRDefault="00094930" w:rsidP="00094930">
      <w:pPr>
        <w:spacing w:after="0" w:line="240" w:lineRule="auto"/>
        <w:ind w:left="-720" w:right="-720"/>
        <w:rPr>
          <w:sz w:val="24"/>
          <w:szCs w:val="24"/>
        </w:rPr>
      </w:pPr>
      <w:r w:rsidRPr="00DE62C5">
        <w:rPr>
          <w:sz w:val="24"/>
          <w:szCs w:val="24"/>
        </w:rPr>
        <w:t>__I will seek to secure valuable donated live/silent auction items.</w:t>
      </w:r>
    </w:p>
    <w:p w:rsidR="00094930" w:rsidRPr="00DE62C5" w:rsidRDefault="00094930" w:rsidP="00094930">
      <w:pPr>
        <w:spacing w:after="0" w:line="240" w:lineRule="auto"/>
        <w:ind w:left="-720" w:right="-720"/>
        <w:rPr>
          <w:sz w:val="24"/>
          <w:szCs w:val="24"/>
        </w:rPr>
      </w:pPr>
      <w:r w:rsidRPr="00DE62C5">
        <w:rPr>
          <w:sz w:val="24"/>
          <w:szCs w:val="24"/>
        </w:rPr>
        <w:t>__I will seek to obtain in-kind donations of ______________ items or service for the Annual Fundraiser.</w:t>
      </w:r>
    </w:p>
    <w:p w:rsidR="00094930" w:rsidRPr="00DE62C5" w:rsidRDefault="00094930" w:rsidP="00094930">
      <w:pPr>
        <w:spacing w:after="0" w:line="240" w:lineRule="auto"/>
        <w:ind w:left="-720" w:right="-720"/>
        <w:rPr>
          <w:b/>
          <w:sz w:val="24"/>
          <w:szCs w:val="24"/>
          <w:u w:val="single"/>
        </w:rPr>
      </w:pPr>
    </w:p>
    <w:p w:rsidR="00094930" w:rsidRPr="00DE62C5" w:rsidRDefault="00094930" w:rsidP="00094930">
      <w:pPr>
        <w:spacing w:after="0" w:line="240" w:lineRule="auto"/>
        <w:ind w:left="-720" w:right="-720"/>
        <w:rPr>
          <w:b/>
          <w:sz w:val="24"/>
          <w:szCs w:val="24"/>
          <w:u w:val="single"/>
        </w:rPr>
      </w:pPr>
      <w:r w:rsidRPr="00DE62C5">
        <w:rPr>
          <w:b/>
          <w:sz w:val="24"/>
          <w:szCs w:val="24"/>
          <w:u w:val="single"/>
        </w:rPr>
        <w:t>Fundraiser &amp; Donor Cultivation</w:t>
      </w:r>
    </w:p>
    <w:p w:rsidR="00094930" w:rsidRPr="00DE62C5" w:rsidRDefault="00094930" w:rsidP="00094930">
      <w:pPr>
        <w:spacing w:after="0" w:line="240" w:lineRule="auto"/>
        <w:ind w:left="-720" w:right="-720"/>
        <w:rPr>
          <w:sz w:val="24"/>
          <w:szCs w:val="24"/>
        </w:rPr>
      </w:pPr>
      <w:r w:rsidRPr="00DE62C5">
        <w:rPr>
          <w:sz w:val="24"/>
          <w:szCs w:val="24"/>
        </w:rPr>
        <w:softHyphen/>
      </w:r>
      <w:r w:rsidRPr="00DE62C5">
        <w:rPr>
          <w:sz w:val="24"/>
          <w:szCs w:val="24"/>
        </w:rPr>
        <w:softHyphen/>
        <w:t>__I will personally solicit ________new potential donors.</w:t>
      </w:r>
    </w:p>
    <w:p w:rsidR="00094930" w:rsidRPr="00DE62C5" w:rsidRDefault="00094930" w:rsidP="00094930">
      <w:pPr>
        <w:spacing w:after="0" w:line="240" w:lineRule="auto"/>
        <w:ind w:left="-720" w:right="-720"/>
        <w:rPr>
          <w:sz w:val="24"/>
          <w:szCs w:val="24"/>
        </w:rPr>
      </w:pPr>
      <w:r w:rsidRPr="00DE62C5">
        <w:rPr>
          <w:sz w:val="24"/>
          <w:szCs w:val="24"/>
        </w:rPr>
        <w:t>__I will help plan a _____new _____existing fundraising / friendraising event.</w:t>
      </w:r>
    </w:p>
    <w:p w:rsidR="00094930" w:rsidRPr="00DE62C5" w:rsidRDefault="00094930" w:rsidP="00094930">
      <w:pPr>
        <w:spacing w:after="0" w:line="240" w:lineRule="auto"/>
        <w:ind w:left="-720" w:right="-720"/>
        <w:rPr>
          <w:sz w:val="24"/>
          <w:szCs w:val="24"/>
        </w:rPr>
      </w:pPr>
      <w:r w:rsidRPr="00DE62C5">
        <w:rPr>
          <w:sz w:val="24"/>
          <w:szCs w:val="24"/>
        </w:rPr>
        <w:t>__I will attend _______ fundraising/ friendraising events.</w:t>
      </w:r>
    </w:p>
    <w:p w:rsidR="00094930" w:rsidRPr="00DE62C5" w:rsidRDefault="00094930" w:rsidP="00094930">
      <w:pPr>
        <w:spacing w:after="0" w:line="240" w:lineRule="auto"/>
        <w:ind w:left="-720" w:right="-720"/>
        <w:rPr>
          <w:sz w:val="24"/>
          <w:szCs w:val="24"/>
        </w:rPr>
      </w:pPr>
      <w:r w:rsidRPr="00DE62C5">
        <w:rPr>
          <w:sz w:val="24"/>
          <w:szCs w:val="24"/>
        </w:rPr>
        <w:t>__I will solicit ______________________________________________ for a donation to JPA.</w:t>
      </w:r>
    </w:p>
    <w:p w:rsidR="00094930" w:rsidRPr="00DE62C5" w:rsidRDefault="00094930" w:rsidP="00094930">
      <w:pPr>
        <w:spacing w:after="0" w:line="240" w:lineRule="auto"/>
        <w:ind w:left="-720" w:right="-720"/>
        <w:rPr>
          <w:sz w:val="24"/>
          <w:szCs w:val="24"/>
        </w:rPr>
      </w:pPr>
    </w:p>
    <w:p w:rsidR="00094930" w:rsidRPr="00DE62C5" w:rsidRDefault="00094930" w:rsidP="00094930">
      <w:pPr>
        <w:spacing w:after="0" w:line="240" w:lineRule="auto"/>
        <w:ind w:left="-720" w:right="-720"/>
        <w:rPr>
          <w:b/>
          <w:sz w:val="24"/>
          <w:szCs w:val="24"/>
          <w:u w:val="single"/>
        </w:rPr>
      </w:pPr>
      <w:r w:rsidRPr="00DE62C5">
        <w:rPr>
          <w:b/>
          <w:sz w:val="24"/>
          <w:szCs w:val="24"/>
          <w:u w:val="single"/>
        </w:rPr>
        <w:t>Volunteer cultivation</w:t>
      </w:r>
    </w:p>
    <w:p w:rsidR="00094930" w:rsidRPr="00DE62C5" w:rsidRDefault="00094930" w:rsidP="00094930">
      <w:pPr>
        <w:spacing w:after="0" w:line="240" w:lineRule="auto"/>
        <w:ind w:left="-720" w:right="-720"/>
        <w:rPr>
          <w:sz w:val="24"/>
          <w:szCs w:val="24"/>
        </w:rPr>
      </w:pPr>
      <w:r w:rsidRPr="00DE62C5">
        <w:rPr>
          <w:sz w:val="24"/>
          <w:szCs w:val="24"/>
        </w:rPr>
        <w:t>__I will assist JPA where possible in gaining access to appropriate individuals in my network to encourage volunteerism as necessary.</w:t>
      </w:r>
    </w:p>
    <w:p w:rsidR="00094930" w:rsidRPr="00DE62C5" w:rsidRDefault="00094930" w:rsidP="00094930">
      <w:pPr>
        <w:spacing w:after="0" w:line="240" w:lineRule="auto"/>
        <w:ind w:left="-720" w:right="-720"/>
        <w:rPr>
          <w:sz w:val="24"/>
          <w:szCs w:val="24"/>
        </w:rPr>
      </w:pPr>
      <w:r w:rsidRPr="00DE62C5">
        <w:rPr>
          <w:sz w:val="24"/>
          <w:szCs w:val="24"/>
        </w:rPr>
        <w:t>__I will participate in ______ (number) of short-term assignments to support one of the five JPA committees or the executive director with small group projects on an ad-hoc basis as my schedule permits.</w:t>
      </w:r>
    </w:p>
    <w:p w:rsidR="00094930" w:rsidRDefault="00094930" w:rsidP="00094930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94930" w:rsidRDefault="00094930" w:rsidP="00094930">
      <w:pPr>
        <w:spacing w:after="0" w:line="240" w:lineRule="auto"/>
        <w:ind w:left="-720" w:right="-720"/>
        <w:rPr>
          <w:sz w:val="24"/>
          <w:szCs w:val="24"/>
        </w:rPr>
      </w:pPr>
    </w:p>
    <w:p w:rsidR="00094930" w:rsidRDefault="00094930" w:rsidP="00094930">
      <w:pPr>
        <w:spacing w:after="0" w:line="240" w:lineRule="auto"/>
        <w:ind w:left="-720" w:right="-720"/>
        <w:rPr>
          <w:sz w:val="24"/>
          <w:szCs w:val="24"/>
        </w:rPr>
      </w:pPr>
    </w:p>
    <w:p w:rsidR="00094930" w:rsidRDefault="00094930" w:rsidP="00094930">
      <w:pPr>
        <w:spacing w:after="0" w:line="240" w:lineRule="auto"/>
        <w:ind w:left="-720" w:right="-720"/>
        <w:rPr>
          <w:sz w:val="24"/>
          <w:szCs w:val="24"/>
        </w:rPr>
      </w:pPr>
    </w:p>
    <w:p w:rsidR="00094930" w:rsidRPr="00DE62C5" w:rsidRDefault="00094930" w:rsidP="00094930">
      <w:pPr>
        <w:spacing w:after="0" w:line="240" w:lineRule="auto"/>
        <w:ind w:left="-720" w:right="-720"/>
        <w:rPr>
          <w:sz w:val="24"/>
          <w:szCs w:val="24"/>
        </w:rPr>
      </w:pPr>
    </w:p>
    <w:p w:rsidR="00094930" w:rsidRPr="00DE62C5" w:rsidRDefault="00094930" w:rsidP="00094930">
      <w:pPr>
        <w:spacing w:after="0" w:line="240" w:lineRule="auto"/>
        <w:ind w:left="-720" w:right="-720"/>
        <w:rPr>
          <w:b/>
          <w:sz w:val="24"/>
          <w:szCs w:val="24"/>
          <w:u w:val="single"/>
        </w:rPr>
      </w:pPr>
      <w:r w:rsidRPr="00DE62C5">
        <w:rPr>
          <w:b/>
          <w:sz w:val="24"/>
          <w:szCs w:val="24"/>
          <w:u w:val="single"/>
        </w:rPr>
        <w:t>Board Meeting Attendance/Committee Involvement</w:t>
      </w:r>
    </w:p>
    <w:p w:rsidR="00094930" w:rsidRPr="00DE62C5" w:rsidRDefault="00094930" w:rsidP="00094930">
      <w:pPr>
        <w:spacing w:after="0" w:line="240" w:lineRule="auto"/>
        <w:ind w:left="-720" w:right="-720"/>
        <w:rPr>
          <w:sz w:val="24"/>
          <w:szCs w:val="24"/>
        </w:rPr>
      </w:pPr>
      <w:r w:rsidRPr="00DE62C5">
        <w:rPr>
          <w:sz w:val="24"/>
          <w:szCs w:val="24"/>
        </w:rPr>
        <w:t>__I expect to attend ______meetings of the Executive, Auxiliary, Associates or Junior Board (circle one) as possible.</w:t>
      </w:r>
    </w:p>
    <w:p w:rsidR="00094930" w:rsidRPr="00DE62C5" w:rsidRDefault="00094930" w:rsidP="00094930">
      <w:pPr>
        <w:spacing w:after="0" w:line="240" w:lineRule="auto"/>
        <w:ind w:left="-720" w:right="-720"/>
        <w:rPr>
          <w:sz w:val="24"/>
          <w:szCs w:val="24"/>
        </w:rPr>
      </w:pPr>
      <w:r>
        <w:rPr>
          <w:b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DE69E0" wp14:editId="3690ACB0">
                <wp:simplePos x="0" y="0"/>
                <wp:positionH relativeFrom="column">
                  <wp:posOffset>-9016365</wp:posOffset>
                </wp:positionH>
                <wp:positionV relativeFrom="paragraph">
                  <wp:posOffset>6985</wp:posOffset>
                </wp:positionV>
                <wp:extent cx="7886700" cy="495300"/>
                <wp:effectExtent l="0" t="0" r="19050" b="190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886700" cy="495300"/>
                          <a:chOff x="123825" y="0"/>
                          <a:chExt cx="6324600" cy="637953"/>
                        </a:xfrm>
                      </wpg:grpSpPr>
                      <wps:wsp>
                        <wps:cNvPr id="2" name="Text Box 1"/>
                        <wps:cNvSpPr txBox="1"/>
                        <wps:spPr>
                          <a:xfrm>
                            <a:off x="123825" y="0"/>
                            <a:ext cx="6324600" cy="323850"/>
                          </a:xfrm>
                          <a:prstGeom prst="rect">
                            <a:avLst/>
                          </a:prstGeom>
                          <a:solidFill>
                            <a:srgbClr val="FF3399"/>
                          </a:solidFill>
                          <a:ln w="6350">
                            <a:solidFill>
                              <a:srgbClr val="FF3399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94930" w:rsidRPr="0079525E" w:rsidRDefault="00094930" w:rsidP="00094930">
                              <w:pPr>
                                <w:rPr>
                                  <w:color w:val="FF3399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Isosceles Triangle 2"/>
                        <wps:cNvSpPr/>
                        <wps:spPr>
                          <a:xfrm rot="10800000">
                            <a:off x="2933698" y="323847"/>
                            <a:ext cx="466725" cy="314106"/>
                          </a:xfrm>
                          <a:prstGeom prst="triangle">
                            <a:avLst/>
                          </a:prstGeom>
                          <a:solidFill>
                            <a:srgbClr val="FF3399"/>
                          </a:solidFill>
                          <a:ln w="25400" cap="flat" cmpd="sng" algn="ctr">
                            <a:solidFill>
                              <a:srgbClr val="FF3399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-709.95pt;margin-top:.55pt;width:621pt;height:39pt;z-index:251661312;mso-width-relative:margin;mso-height-relative:margin" coordorigin="1238" coordsize="63246,6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1238;width:63246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6NyMQA&#10;AADaAAAADwAAAGRycy9kb3ducmV2LnhtbESPT2vCQBTE7wW/w/KE3upGoTVGV7GCVvDkn9brI/ua&#10;hGbfbrNrTL+9WxA8DjPzG2a26EwtWmp8ZVnBcJCAIM6trrhQcDquX1IQPiBrrC2Tgj/ysJj3nmaY&#10;aXvlPbWHUIgIYZ+hgjIEl0np85IM+oF1xNH7to3BEGVTSN3gNcJNLUdJ8iYNVhwXSnS0Kin/OVyM&#10;gvfJ/vNr/Lo7nV36sWmPO/87dqlSz/1uOQURqAuP8L291QpG8H8l3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ejcjEAAAA2gAAAA8AAAAAAAAAAAAAAAAAmAIAAGRycy9k&#10;b3ducmV2LnhtbFBLBQYAAAAABAAEAPUAAACJAwAAAAA=&#10;" fillcolor="#f39" strokecolor="#f39" strokeweight=".5pt">
                  <v:textbox>
                    <w:txbxContent>
                      <w:p w:rsidR="00094930" w:rsidRPr="0079525E" w:rsidRDefault="00094930" w:rsidP="00094930">
                        <w:pPr>
                          <w:rPr>
                            <w:color w:val="FF3399"/>
                          </w:rPr>
                        </w:pP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" o:spid="_x0000_s1028" type="#_x0000_t5" style="position:absolute;left:29336;top:3238;width:4668;height:314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sGisMA&#10;AADaAAAADwAAAGRycy9kb3ducmV2LnhtbESPQWsCMRSE7wX/Q3iCl1KzCi2yNYooYg+CVIXW23Pz&#10;3CxuXsImdbf/3hQKHoeZ+YaZzjtbixs1oXKsYDTMQBAXTldcKjge1i8TECEia6wdk4JfCjCf9Z6m&#10;mGvX8ifd9rEUCcIhRwUmRp9LGQpDFsPQeeLkXVxjMSbZlFI32Ca4reU4y96kxYrTgkFPS0PFdf9j&#10;FZw33xTdl9ltq1O72uqFfz6cvFKDfrd4BxGpi4/wf/tDK3iFvyvpBs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sGisMAAADaAAAADwAAAAAAAAAAAAAAAACYAgAAZHJzL2Rv&#10;d25yZXYueG1sUEsFBgAAAAAEAAQA9QAAAIgDAAAAAA==&#10;" fillcolor="#f39" strokecolor="#f39" strokeweight="2pt"/>
              </v:group>
            </w:pict>
          </mc:Fallback>
        </mc:AlternateContent>
      </w:r>
      <w:r w:rsidRPr="00DE62C5">
        <w:rPr>
          <w:sz w:val="24"/>
          <w:szCs w:val="24"/>
        </w:rPr>
        <w:t>__I commit to playing an active role in my assigned committee</w:t>
      </w:r>
    </w:p>
    <w:p w:rsidR="00094930" w:rsidRPr="00DE62C5" w:rsidRDefault="00094930" w:rsidP="00094930">
      <w:pPr>
        <w:spacing w:after="0" w:line="240" w:lineRule="auto"/>
        <w:ind w:left="-720" w:right="-720"/>
        <w:rPr>
          <w:sz w:val="24"/>
          <w:szCs w:val="24"/>
        </w:rPr>
      </w:pPr>
    </w:p>
    <w:p w:rsidR="00094930" w:rsidRPr="00DE62C5" w:rsidRDefault="00094930" w:rsidP="00094930">
      <w:pPr>
        <w:spacing w:after="0" w:line="240" w:lineRule="auto"/>
        <w:ind w:left="-720" w:right="-720"/>
        <w:rPr>
          <w:b/>
          <w:sz w:val="24"/>
          <w:szCs w:val="24"/>
          <w:u w:val="single"/>
        </w:rPr>
      </w:pPr>
      <w:r w:rsidRPr="00DE62C5">
        <w:rPr>
          <w:b/>
          <w:sz w:val="24"/>
          <w:szCs w:val="24"/>
          <w:u w:val="single"/>
        </w:rPr>
        <w:t>Orientation/Training</w:t>
      </w:r>
    </w:p>
    <w:p w:rsidR="00094930" w:rsidRDefault="00094930" w:rsidP="00094930">
      <w:pPr>
        <w:spacing w:after="0" w:line="240" w:lineRule="auto"/>
        <w:ind w:left="-720" w:right="-720"/>
        <w:rPr>
          <w:sz w:val="24"/>
          <w:szCs w:val="24"/>
        </w:rPr>
      </w:pPr>
      <w:r w:rsidRPr="00DE62C5">
        <w:rPr>
          <w:sz w:val="24"/>
          <w:szCs w:val="24"/>
        </w:rPr>
        <w:t>__I agree to participate in Board orientation and surveys, as well as attend a JPA orientation session on site.</w:t>
      </w:r>
    </w:p>
    <w:p w:rsidR="00094930" w:rsidRPr="00DE62C5" w:rsidRDefault="00094930" w:rsidP="00094930">
      <w:pPr>
        <w:spacing w:after="0" w:line="240" w:lineRule="auto"/>
        <w:ind w:left="-720" w:right="-720"/>
        <w:rPr>
          <w:sz w:val="24"/>
          <w:szCs w:val="24"/>
        </w:rPr>
      </w:pPr>
    </w:p>
    <w:p w:rsidR="00094930" w:rsidRPr="00DE62C5" w:rsidRDefault="00094930" w:rsidP="00094930">
      <w:pPr>
        <w:spacing w:after="0" w:line="240" w:lineRule="auto"/>
        <w:ind w:left="-720" w:right="-720"/>
        <w:rPr>
          <w:b/>
          <w:sz w:val="24"/>
          <w:szCs w:val="24"/>
          <w:u w:val="single"/>
        </w:rPr>
      </w:pPr>
      <w:r w:rsidRPr="00DE62C5">
        <w:rPr>
          <w:b/>
          <w:sz w:val="24"/>
          <w:szCs w:val="24"/>
          <w:u w:val="single"/>
        </w:rPr>
        <w:t>Board Cultivation</w:t>
      </w:r>
    </w:p>
    <w:p w:rsidR="00094930" w:rsidRPr="00DE62C5" w:rsidRDefault="00094930" w:rsidP="00094930">
      <w:pPr>
        <w:spacing w:after="0" w:line="240" w:lineRule="auto"/>
        <w:ind w:left="-720" w:right="-720"/>
        <w:rPr>
          <w:sz w:val="24"/>
          <w:szCs w:val="24"/>
        </w:rPr>
      </w:pPr>
      <w:r w:rsidRPr="00DE62C5">
        <w:rPr>
          <w:sz w:val="24"/>
          <w:szCs w:val="24"/>
        </w:rPr>
        <w:t>__I agree to consider and</w:t>
      </w:r>
      <w:r>
        <w:rPr>
          <w:sz w:val="24"/>
          <w:szCs w:val="24"/>
        </w:rPr>
        <w:t>,</w:t>
      </w:r>
      <w:r w:rsidRPr="00DE62C5">
        <w:rPr>
          <w:sz w:val="24"/>
          <w:szCs w:val="24"/>
        </w:rPr>
        <w:t xml:space="preserve"> if appropriate</w:t>
      </w:r>
      <w:r>
        <w:rPr>
          <w:sz w:val="24"/>
          <w:szCs w:val="24"/>
        </w:rPr>
        <w:t>, propos</w:t>
      </w:r>
      <w:r w:rsidRPr="00DE62C5">
        <w:rPr>
          <w:sz w:val="24"/>
          <w:szCs w:val="24"/>
        </w:rPr>
        <w:t>e one qualified candidate for one of JPA’s four boards.</w:t>
      </w:r>
    </w:p>
    <w:p w:rsidR="00094930" w:rsidRPr="00DE62C5" w:rsidRDefault="00094930" w:rsidP="00094930">
      <w:pPr>
        <w:spacing w:after="0" w:line="240" w:lineRule="auto"/>
        <w:ind w:left="-720" w:right="-720"/>
        <w:rPr>
          <w:sz w:val="24"/>
          <w:szCs w:val="24"/>
        </w:rPr>
      </w:pPr>
      <w:r w:rsidRPr="00DE62C5">
        <w:rPr>
          <w:sz w:val="24"/>
          <w:szCs w:val="24"/>
        </w:rPr>
        <w:t xml:space="preserve">__I will join the </w:t>
      </w:r>
      <w:r>
        <w:rPr>
          <w:sz w:val="24"/>
          <w:szCs w:val="24"/>
        </w:rPr>
        <w:t>Board of Directors Governance Committee to help secure a diverse and inclusive body of directors.</w:t>
      </w:r>
    </w:p>
    <w:p w:rsidR="00094930" w:rsidRPr="00DE62C5" w:rsidRDefault="00094930" w:rsidP="00094930">
      <w:pPr>
        <w:spacing w:after="0" w:line="240" w:lineRule="auto"/>
        <w:ind w:left="-720" w:right="-720"/>
        <w:rPr>
          <w:sz w:val="24"/>
          <w:szCs w:val="24"/>
        </w:rPr>
      </w:pPr>
      <w:r w:rsidRPr="00DE62C5">
        <w:rPr>
          <w:sz w:val="24"/>
          <w:szCs w:val="24"/>
        </w:rPr>
        <w:t>__I will assist in on-boarding new members as a “Board Buddy” (see separate Board Orientation checklist).</w:t>
      </w:r>
    </w:p>
    <w:p w:rsidR="00094930" w:rsidRPr="00DE62C5" w:rsidRDefault="00094930" w:rsidP="00094930">
      <w:pPr>
        <w:spacing w:after="0" w:line="240" w:lineRule="auto"/>
        <w:ind w:left="-720" w:right="-720"/>
        <w:rPr>
          <w:sz w:val="24"/>
          <w:szCs w:val="24"/>
        </w:rPr>
      </w:pPr>
    </w:p>
    <w:p w:rsidR="00094930" w:rsidRPr="00DE62C5" w:rsidRDefault="00094930" w:rsidP="00094930">
      <w:pPr>
        <w:spacing w:after="0" w:line="240" w:lineRule="auto"/>
        <w:ind w:left="-720" w:right="-720"/>
        <w:rPr>
          <w:b/>
          <w:sz w:val="24"/>
          <w:szCs w:val="24"/>
          <w:u w:val="single"/>
        </w:rPr>
      </w:pPr>
      <w:r w:rsidRPr="00DE62C5">
        <w:rPr>
          <w:b/>
          <w:sz w:val="24"/>
          <w:szCs w:val="24"/>
          <w:u w:val="single"/>
        </w:rPr>
        <w:t>Advocacy/Marketing/Participation</w:t>
      </w:r>
    </w:p>
    <w:p w:rsidR="00094930" w:rsidRPr="00DE62C5" w:rsidRDefault="00094930" w:rsidP="00094930">
      <w:pPr>
        <w:spacing w:after="0" w:line="240" w:lineRule="auto"/>
        <w:ind w:left="-720" w:right="-720"/>
        <w:rPr>
          <w:sz w:val="24"/>
          <w:szCs w:val="24"/>
        </w:rPr>
      </w:pPr>
      <w:r w:rsidRPr="00DE62C5">
        <w:rPr>
          <w:sz w:val="24"/>
          <w:szCs w:val="24"/>
        </w:rPr>
        <w:t>__I agree to provide insights or research into the JPA mission with trends and needs assessments.</w:t>
      </w:r>
    </w:p>
    <w:p w:rsidR="00094930" w:rsidRPr="00DE62C5" w:rsidRDefault="00094930" w:rsidP="00094930">
      <w:pPr>
        <w:spacing w:after="0" w:line="240" w:lineRule="auto"/>
        <w:ind w:left="-720" w:right="-720"/>
        <w:rPr>
          <w:sz w:val="24"/>
          <w:szCs w:val="24"/>
        </w:rPr>
      </w:pPr>
      <w:r w:rsidRPr="00DE62C5">
        <w:rPr>
          <w:sz w:val="24"/>
          <w:szCs w:val="24"/>
        </w:rPr>
        <w:t>__I pledge to tell influential people – government, media, business, non-profit – about JPA’s mission and impact.</w:t>
      </w:r>
    </w:p>
    <w:p w:rsidR="00094930" w:rsidRPr="00DE62C5" w:rsidRDefault="00094930" w:rsidP="00094930">
      <w:pPr>
        <w:spacing w:after="0" w:line="240" w:lineRule="auto"/>
        <w:ind w:left="-720" w:right="-720"/>
        <w:rPr>
          <w:sz w:val="24"/>
          <w:szCs w:val="24"/>
        </w:rPr>
      </w:pPr>
      <w:r w:rsidRPr="00DE62C5">
        <w:rPr>
          <w:sz w:val="24"/>
          <w:szCs w:val="24"/>
        </w:rPr>
        <w:t>__I will join JPA’s social networks and post information about JPA’s activities &amp; achievements on my on social pages.</w:t>
      </w:r>
    </w:p>
    <w:p w:rsidR="00094930" w:rsidRPr="00DE62C5" w:rsidRDefault="00094930" w:rsidP="00094930">
      <w:pPr>
        <w:spacing w:after="0" w:line="240" w:lineRule="auto"/>
        <w:ind w:left="-720" w:right="-720"/>
        <w:rPr>
          <w:sz w:val="24"/>
          <w:szCs w:val="24"/>
        </w:rPr>
      </w:pPr>
      <w:r w:rsidRPr="00DE62C5">
        <w:rPr>
          <w:sz w:val="24"/>
          <w:szCs w:val="24"/>
        </w:rPr>
        <w:t>__I agree to publish a white paper, short form blog, article or testimonial about the value of JPA.</w:t>
      </w:r>
    </w:p>
    <w:p w:rsidR="00094930" w:rsidRDefault="00094930" w:rsidP="00094930">
      <w:pPr>
        <w:spacing w:after="0" w:line="240" w:lineRule="auto"/>
        <w:ind w:left="-720" w:right="-720"/>
        <w:rPr>
          <w:sz w:val="20"/>
          <w:szCs w:val="20"/>
        </w:rPr>
      </w:pPr>
    </w:p>
    <w:p w:rsidR="00094930" w:rsidRDefault="00094930" w:rsidP="00094930"/>
    <w:p w:rsidR="00EE4FDB" w:rsidRDefault="00EE4FDB"/>
    <w:sectPr w:rsidR="00EE4FDB" w:rsidSect="00255E72">
      <w:headerReference w:type="default" r:id="rId8"/>
      <w:pgSz w:w="12240" w:h="15840"/>
      <w:pgMar w:top="1440" w:right="189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30" w:rsidRDefault="00094930" w:rsidP="00094930">
      <w:pPr>
        <w:spacing w:after="0" w:line="240" w:lineRule="auto"/>
      </w:pPr>
      <w:r>
        <w:separator/>
      </w:r>
    </w:p>
  </w:endnote>
  <w:endnote w:type="continuationSeparator" w:id="0">
    <w:p w:rsidR="00094930" w:rsidRDefault="00094930" w:rsidP="0009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30" w:rsidRDefault="00094930" w:rsidP="00094930">
      <w:pPr>
        <w:spacing w:after="0" w:line="240" w:lineRule="auto"/>
      </w:pPr>
      <w:r>
        <w:separator/>
      </w:r>
    </w:p>
  </w:footnote>
  <w:footnote w:type="continuationSeparator" w:id="0">
    <w:p w:rsidR="00094930" w:rsidRDefault="00094930" w:rsidP="00094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930" w:rsidRDefault="00094930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FE1100" wp14:editId="18DF2231">
              <wp:simplePos x="0" y="0"/>
              <wp:positionH relativeFrom="column">
                <wp:posOffset>-1085850</wp:posOffset>
              </wp:positionH>
              <wp:positionV relativeFrom="paragraph">
                <wp:posOffset>-457200</wp:posOffset>
              </wp:positionV>
              <wp:extent cx="7772400" cy="571500"/>
              <wp:effectExtent l="0" t="0" r="0" b="0"/>
              <wp:wrapThrough wrapText="bothSides">
                <wp:wrapPolygon edited="0">
                  <wp:start x="0" y="0"/>
                  <wp:lineTo x="0" y="12960"/>
                  <wp:lineTo x="10641" y="20880"/>
                  <wp:lineTo x="10906" y="20880"/>
                  <wp:lineTo x="21547" y="12960"/>
                  <wp:lineTo x="21547" y="0"/>
                  <wp:lineTo x="0" y="0"/>
                </wp:wrapPolygon>
              </wp:wrapThrough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571500"/>
                        <a:chOff x="0" y="0"/>
                        <a:chExt cx="7772400" cy="571500"/>
                      </a:xfrm>
                      <a:solidFill>
                        <a:srgbClr val="F6921E"/>
                      </a:solidFill>
                    </wpg:grpSpPr>
                    <wps:wsp>
                      <wps:cNvPr id="7" name="Rectangle 7"/>
                      <wps:cNvSpPr/>
                      <wps:spPr>
                        <a:xfrm>
                          <a:off x="0" y="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rgbClr val="F072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Isosceles Triangle 8"/>
                      <wps:cNvSpPr/>
                      <wps:spPr>
                        <a:xfrm rot="10800000">
                          <a:off x="3708400" y="342900"/>
                          <a:ext cx="342900" cy="228600"/>
                        </a:xfrm>
                        <a:prstGeom prst="triangle">
                          <a:avLst/>
                        </a:prstGeom>
                        <a:solidFill>
                          <a:srgbClr val="F072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6" o:spid="_x0000_s1026" style="position:absolute;margin-left:-85.5pt;margin-top:-36pt;width:612pt;height:45pt;z-index:251659264" coordsize="7772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">
              <v:rect id="Rectangle 7" o:spid="_x0000_s1027" style="position:absolute;width:7772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PIMUA&#10;AADaAAAADwAAAGRycy9kb3ducmV2LnhtbESPQWvCQBSE7wX/w/IEL6VulKIlukosFBSEUi30+sw+&#10;k5js25hdTeqvdwtCj8PMfMPMl52pxJUaV1hWMBpGIIhTqwvOFHzvP17eQDiPrLGyTAp+ycFy0Xua&#10;Y6xty1903flMBAi7GBXk3texlC7NyaAb2po4eEfbGPRBNpnUDbYBbio5jqKJNFhwWMixpvec0nJ3&#10;MQo+s3I0puft4XWzSo+nn21yXt1apQb9LpmB8NT5//CjvdYKpvB3Jdw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988gxQAAANoAAAAPAAAAAAAAAAAAAAAAAJgCAABkcnMv&#10;ZG93bnJldi54bWxQSwUGAAAAAAQABAD1AAAAigMAAAAA&#10;" fillcolor="#f072ab" stroked="f" strokeweight="1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" o:spid="_x0000_s1028" type="#_x0000_t5" style="position:absolute;left:37084;top:3429;width:3429;height:228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0VGr8A&#10;AADaAAAADwAAAGRycy9kb3ducmV2LnhtbERPS2rDMBDdF3IHMYXuGqldlNS1bFpDIYtAaJwDDNL4&#10;Q62RsRTbyemjRaHLx/vn5eoGMdMUes8aXrYKBLHxtudWw7n+ft6BCBHZ4uCZNFwpQFlsHnLMrF/4&#10;h+ZTbEUK4ZChhi7GMZMymI4chq0fiRPX+MlhTHBqpZ1wSeFukK9KvUmHPaeGDkeqOjK/p4vT0N4a&#10;d6ZDbXD37r9UVc/BqKPWT4/r5weISGv8F/+591ZD2pqupBsgi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/RUavwAAANoAAAAPAAAAAAAAAAAAAAAAAJgCAABkcnMvZG93bnJl&#10;di54bWxQSwUGAAAAAAQABAD1AAAAhAMAAAAA&#10;" fillcolor="#f072ab" stroked="f" strokeweight="1pt"/>
              <w10:wrap type="through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30"/>
    <w:rsid w:val="00094930"/>
    <w:rsid w:val="00693437"/>
    <w:rsid w:val="00EE4FDB"/>
    <w:rsid w:val="00F8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930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930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94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930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930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930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94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930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8C1E590C.dotm</Template>
  <TotalTime>0</TotalTime>
  <Pages>2</Pages>
  <Words>412</Words>
  <Characters>2352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Foley</dc:creator>
  <cp:lastModifiedBy>Katy Hinsdale</cp:lastModifiedBy>
  <cp:revision>2</cp:revision>
  <cp:lastPrinted>2019-11-06T18:58:00Z</cp:lastPrinted>
  <dcterms:created xsi:type="dcterms:W3CDTF">2020-01-13T16:25:00Z</dcterms:created>
  <dcterms:modified xsi:type="dcterms:W3CDTF">2020-01-13T16:25:00Z</dcterms:modified>
</cp:coreProperties>
</file>